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3E" w:rsidRPr="0038656E" w:rsidRDefault="00BE143E" w:rsidP="0038656E">
      <w:pPr>
        <w:ind w:right="-342"/>
        <w:jc w:val="center"/>
        <w:rPr>
          <w:b/>
          <w:bCs/>
          <w:smallCaps/>
          <w:sz w:val="32"/>
          <w:szCs w:val="32"/>
        </w:rPr>
      </w:pPr>
      <w:r w:rsidRPr="0038656E">
        <w:rPr>
          <w:b/>
          <w:bCs/>
          <w:smallCaps/>
          <w:sz w:val="32"/>
          <w:szCs w:val="32"/>
        </w:rPr>
        <w:t>Segundo Coloquio Bizantino de la UBA</w:t>
      </w:r>
    </w:p>
    <w:p w:rsidR="00BE143E" w:rsidRPr="0082766B" w:rsidRDefault="00BE143E" w:rsidP="0038656E">
      <w:pPr>
        <w:ind w:right="-342"/>
        <w:jc w:val="center"/>
        <w:rPr>
          <w:b/>
          <w:bCs/>
          <w:sz w:val="28"/>
          <w:szCs w:val="28"/>
        </w:rPr>
      </w:pPr>
      <w:r w:rsidRPr="0082766B">
        <w:rPr>
          <w:b/>
          <w:bCs/>
          <w:sz w:val="28"/>
          <w:szCs w:val="28"/>
        </w:rPr>
        <w:t>“Entre castidad y lujuria. Sexo y amor en Bizancio”</w:t>
      </w:r>
    </w:p>
    <w:p w:rsidR="00BE143E" w:rsidRDefault="00BE143E" w:rsidP="0038656E">
      <w:pPr>
        <w:shd w:val="clear" w:color="auto" w:fill="FFFFFF"/>
        <w:ind w:right="-342"/>
        <w:jc w:val="center"/>
        <w:rPr>
          <w:color w:val="222222"/>
        </w:rPr>
      </w:pPr>
    </w:p>
    <w:p w:rsidR="00BE143E" w:rsidRPr="00FE4077" w:rsidRDefault="00BE143E" w:rsidP="0038656E">
      <w:pPr>
        <w:shd w:val="clear" w:color="auto" w:fill="FFFFFF"/>
        <w:ind w:right="-342"/>
        <w:jc w:val="center"/>
        <w:rPr>
          <w:sz w:val="24"/>
          <w:szCs w:val="24"/>
        </w:rPr>
      </w:pPr>
      <w:r w:rsidRPr="00FE4077">
        <w:rPr>
          <w:sz w:val="24"/>
          <w:szCs w:val="24"/>
        </w:rPr>
        <w:t>Sección de Filología medieval – Instituto de Filología clásica</w:t>
      </w:r>
    </w:p>
    <w:p w:rsidR="00BE143E" w:rsidRPr="00FE4077" w:rsidRDefault="00BE143E" w:rsidP="0038656E">
      <w:pPr>
        <w:ind w:right="-342"/>
        <w:jc w:val="center"/>
        <w:rPr>
          <w:sz w:val="24"/>
          <w:szCs w:val="24"/>
        </w:rPr>
      </w:pPr>
      <w:r w:rsidRPr="00FE4077">
        <w:rPr>
          <w:sz w:val="24"/>
          <w:szCs w:val="24"/>
        </w:rPr>
        <w:t>Facultad de Filosofía y Letras (Res. CD</w:t>
      </w:r>
      <w:r>
        <w:rPr>
          <w:sz w:val="24"/>
          <w:szCs w:val="24"/>
        </w:rPr>
        <w:t xml:space="preserve"> 3021/16)</w:t>
      </w:r>
    </w:p>
    <w:p w:rsidR="00BE143E" w:rsidRPr="00596D1B" w:rsidRDefault="00BE143E" w:rsidP="0038656E">
      <w:pPr>
        <w:ind w:right="-342"/>
        <w:jc w:val="center"/>
        <w:rPr>
          <w:b/>
          <w:bCs/>
        </w:rPr>
      </w:pPr>
    </w:p>
    <w:p w:rsidR="00BE143E" w:rsidRPr="00FE4077" w:rsidRDefault="00BE143E" w:rsidP="0038656E">
      <w:pPr>
        <w:ind w:right="-34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Fecha</w:t>
      </w:r>
      <w:r w:rsidRPr="00FE4077">
        <w:rPr>
          <w:b/>
          <w:bCs/>
          <w:sz w:val="22"/>
          <w:szCs w:val="22"/>
        </w:rPr>
        <w:t>: 28-29/08/2017</w:t>
      </w:r>
    </w:p>
    <w:p w:rsidR="00BE143E" w:rsidRDefault="00BE143E" w:rsidP="0038656E">
      <w:pPr>
        <w:ind w:right="-342"/>
      </w:pPr>
    </w:p>
    <w:p w:rsidR="00BE143E" w:rsidRDefault="00BE143E" w:rsidP="0038656E">
      <w:pPr>
        <w:ind w:right="-342"/>
      </w:pPr>
    </w:p>
    <w:p w:rsidR="00BE143E" w:rsidRDefault="00BE143E" w:rsidP="0038656E">
      <w:pPr>
        <w:ind w:right="-342"/>
        <w:jc w:val="center"/>
        <w:rPr>
          <w:color w:val="222222"/>
        </w:rPr>
      </w:pPr>
      <w:r w:rsidRPr="00FC7217">
        <w:rPr>
          <w:color w:val="2222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161.25pt">
            <v:imagedata r:id="rId5" o:title=""/>
          </v:shape>
        </w:pict>
      </w:r>
    </w:p>
    <w:p w:rsidR="00BE143E" w:rsidRDefault="00BE143E" w:rsidP="0038656E">
      <w:pPr>
        <w:ind w:right="-342"/>
      </w:pPr>
    </w:p>
    <w:p w:rsidR="00BE143E" w:rsidRPr="00BF771F" w:rsidRDefault="00BE143E" w:rsidP="00982018">
      <w:pPr>
        <w:ind w:right="-342" w:firstLine="708"/>
        <w:rPr>
          <w:sz w:val="22"/>
          <w:szCs w:val="22"/>
          <w:lang w:val="en-US"/>
        </w:rPr>
      </w:pPr>
      <w:r w:rsidRPr="00BF771F">
        <w:rPr>
          <w:sz w:val="22"/>
          <w:szCs w:val="22"/>
          <w:lang w:val="en-US"/>
        </w:rPr>
        <w:t xml:space="preserve">Rivers of ink have flown since A. Kazhdan’s seminal contribution, “Byzantine Hagiography and Sex in the Fifth to Twelfth Century” (1990), including V. Burrus’ </w:t>
      </w:r>
      <w:r w:rsidRPr="00BF771F">
        <w:rPr>
          <w:i/>
          <w:iCs/>
          <w:sz w:val="22"/>
          <w:szCs w:val="22"/>
          <w:lang w:val="en-US"/>
        </w:rPr>
        <w:t>The Sex Lives of Saints</w:t>
      </w:r>
      <w:r w:rsidRPr="00BF771F">
        <w:rPr>
          <w:sz w:val="22"/>
          <w:szCs w:val="22"/>
          <w:lang w:val="en-US"/>
        </w:rPr>
        <w:t xml:space="preserve"> (2004).</w:t>
      </w:r>
      <w:r>
        <w:rPr>
          <w:sz w:val="22"/>
          <w:szCs w:val="22"/>
          <w:lang w:val="en-US"/>
        </w:rPr>
        <w:t xml:space="preserve"> Neverthe</w:t>
      </w:r>
      <w:r>
        <w:rPr>
          <w:sz w:val="22"/>
          <w:szCs w:val="22"/>
          <w:lang w:val="en-US"/>
        </w:rPr>
        <w:softHyphen/>
        <w:t xml:space="preserve">less, </w:t>
      </w:r>
      <w:r w:rsidRPr="00BF771F">
        <w:rPr>
          <w:sz w:val="22"/>
          <w:szCs w:val="22"/>
          <w:lang w:val="en-US"/>
        </w:rPr>
        <w:t xml:space="preserve">no study to date </w:t>
      </w:r>
      <w:r>
        <w:rPr>
          <w:sz w:val="22"/>
          <w:szCs w:val="22"/>
          <w:lang w:val="en-US"/>
        </w:rPr>
        <w:t>covers in a comprehensive way</w:t>
      </w:r>
      <w:r w:rsidRPr="00BF771F">
        <w:rPr>
          <w:sz w:val="22"/>
          <w:szCs w:val="22"/>
          <w:lang w:val="en-US"/>
        </w:rPr>
        <w:t xml:space="preserve"> divine and human love, the codification of the relation between sexes, the interaction between an avowed morality and the real practice of sexuality. This colloquium aims to put together a number of </w:t>
      </w:r>
      <w:r>
        <w:rPr>
          <w:sz w:val="22"/>
          <w:szCs w:val="22"/>
          <w:lang w:val="en-US"/>
        </w:rPr>
        <w:t>paper</w:t>
      </w:r>
      <w:r w:rsidRPr="00BF771F">
        <w:rPr>
          <w:sz w:val="22"/>
          <w:szCs w:val="22"/>
          <w:lang w:val="en-US"/>
        </w:rPr>
        <w:t>s tackling these and similar</w:t>
      </w:r>
      <w:r>
        <w:rPr>
          <w:sz w:val="22"/>
          <w:szCs w:val="22"/>
          <w:lang w:val="en-US"/>
        </w:rPr>
        <w:t xml:space="preserve"> issues in the field of Byzantine Studies</w:t>
      </w:r>
      <w:r w:rsidRPr="00BF771F">
        <w:rPr>
          <w:sz w:val="22"/>
          <w:szCs w:val="22"/>
          <w:lang w:val="en-US"/>
        </w:rPr>
        <w:t>.</w:t>
      </w:r>
    </w:p>
    <w:p w:rsidR="00BE143E" w:rsidRPr="00BF771F" w:rsidRDefault="00BE143E" w:rsidP="00982018">
      <w:pPr>
        <w:ind w:right="-342" w:firstLine="70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Whereas a</w:t>
      </w:r>
      <w:r w:rsidRPr="00BF771F">
        <w:rPr>
          <w:sz w:val="22"/>
          <w:szCs w:val="22"/>
          <w:lang w:val="en-US"/>
        </w:rPr>
        <w:t xml:space="preserve"> historical, anthropological or sociologica</w:t>
      </w:r>
      <w:r>
        <w:rPr>
          <w:sz w:val="22"/>
          <w:szCs w:val="22"/>
          <w:lang w:val="en-US"/>
        </w:rPr>
        <w:t>l perspective has much to offer in this area, t</w:t>
      </w:r>
      <w:r w:rsidRPr="00BF771F">
        <w:rPr>
          <w:sz w:val="22"/>
          <w:szCs w:val="22"/>
          <w:lang w:val="en-US"/>
        </w:rPr>
        <w:t>he UBA research team, with its focus on narratology, will pay special attention to love as a dynamic principle in Byzantine storytelling, either hagiographical, historical,</w:t>
      </w:r>
      <w:r>
        <w:rPr>
          <w:sz w:val="22"/>
          <w:szCs w:val="22"/>
          <w:lang w:val="en-US"/>
        </w:rPr>
        <w:t xml:space="preserve"> novelistic,</w:t>
      </w:r>
      <w:r w:rsidRPr="00BF771F">
        <w:rPr>
          <w:sz w:val="22"/>
          <w:szCs w:val="22"/>
          <w:lang w:val="en-US"/>
        </w:rPr>
        <w:t xml:space="preserve"> or of other kind. Indeed, </w:t>
      </w:r>
      <w:r>
        <w:rPr>
          <w:sz w:val="22"/>
          <w:szCs w:val="22"/>
          <w:lang w:val="en-US"/>
        </w:rPr>
        <w:t>the centrality of love</w:t>
      </w:r>
      <w:r w:rsidRPr="00BF771F">
        <w:rPr>
          <w:sz w:val="22"/>
          <w:szCs w:val="22"/>
          <w:lang w:val="en-US"/>
        </w:rPr>
        <w:t xml:space="preserve">, which can take myriad forms (as a </w:t>
      </w:r>
      <w:r w:rsidRPr="00BF771F">
        <w:rPr>
          <w:i/>
          <w:iCs/>
          <w:sz w:val="22"/>
          <w:szCs w:val="22"/>
          <w:lang w:val="en-US"/>
        </w:rPr>
        <w:t>topos</w:t>
      </w:r>
      <w:r w:rsidRPr="00BF771F">
        <w:rPr>
          <w:sz w:val="22"/>
          <w:szCs w:val="22"/>
          <w:lang w:val="en-US"/>
        </w:rPr>
        <w:t>, as a target towards which a given plot aims, as a powerful tool toward</w:t>
      </w:r>
      <w:r>
        <w:rPr>
          <w:sz w:val="22"/>
          <w:szCs w:val="22"/>
          <w:lang w:val="en-US"/>
        </w:rPr>
        <w:t>s</w:t>
      </w:r>
      <w:r w:rsidRPr="00BF771F">
        <w:rPr>
          <w:sz w:val="22"/>
          <w:szCs w:val="22"/>
          <w:lang w:val="en-US"/>
        </w:rPr>
        <w:t xml:space="preserve"> meaningful characterization, as a </w:t>
      </w:r>
      <w:r>
        <w:rPr>
          <w:sz w:val="22"/>
          <w:szCs w:val="22"/>
          <w:lang w:val="en-US"/>
        </w:rPr>
        <w:t>horizon of social expectation, etc.) can</w:t>
      </w:r>
      <w:r w:rsidRPr="00BF771F">
        <w:rPr>
          <w:sz w:val="22"/>
          <w:szCs w:val="22"/>
          <w:lang w:val="en-US"/>
        </w:rPr>
        <w:t xml:space="preserve"> be evaluated </w:t>
      </w:r>
      <w:r>
        <w:rPr>
          <w:sz w:val="22"/>
          <w:szCs w:val="22"/>
          <w:lang w:val="en-US"/>
        </w:rPr>
        <w:t xml:space="preserve">fruitfully </w:t>
      </w:r>
      <w:r w:rsidRPr="00BF771F">
        <w:rPr>
          <w:sz w:val="22"/>
          <w:szCs w:val="22"/>
          <w:lang w:val="en-US"/>
        </w:rPr>
        <w:t>in the framework of the evolution of narrative forms. We believe that</w:t>
      </w:r>
      <w:r>
        <w:rPr>
          <w:sz w:val="22"/>
          <w:szCs w:val="22"/>
          <w:lang w:val="en-US"/>
        </w:rPr>
        <w:t xml:space="preserve"> a dynamic analysis of</w:t>
      </w:r>
      <w:r w:rsidRPr="00BF771F">
        <w:rPr>
          <w:sz w:val="22"/>
          <w:szCs w:val="22"/>
          <w:lang w:val="en-US"/>
        </w:rPr>
        <w:t xml:space="preserve"> erotic</w:t>
      </w:r>
      <w:r>
        <w:rPr>
          <w:sz w:val="22"/>
          <w:szCs w:val="22"/>
          <w:lang w:val="en-US"/>
        </w:rPr>
        <w:t xml:space="preserve"> motifs can be as productive for diachronic narrativity </w:t>
      </w:r>
      <w:r w:rsidRPr="00BF771F">
        <w:rPr>
          <w:sz w:val="22"/>
          <w:szCs w:val="22"/>
          <w:lang w:val="en-US"/>
        </w:rPr>
        <w:t xml:space="preserve">as the </w:t>
      </w:r>
      <w:r>
        <w:rPr>
          <w:sz w:val="22"/>
          <w:szCs w:val="22"/>
          <w:lang w:val="en-US"/>
        </w:rPr>
        <w:t xml:space="preserve">study of </w:t>
      </w:r>
      <w:r w:rsidRPr="00BF771F">
        <w:rPr>
          <w:sz w:val="22"/>
          <w:szCs w:val="22"/>
          <w:lang w:val="en-US"/>
        </w:rPr>
        <w:t>spatial</w:t>
      </w:r>
      <w:r>
        <w:rPr>
          <w:sz w:val="22"/>
          <w:szCs w:val="22"/>
          <w:lang w:val="en-US"/>
        </w:rPr>
        <w:t xml:space="preserve">ity, of temporality, or </w:t>
      </w:r>
      <w:r w:rsidRPr="00BF771F">
        <w:rPr>
          <w:sz w:val="22"/>
          <w:szCs w:val="22"/>
          <w:lang w:val="en-US"/>
        </w:rPr>
        <w:t>of narrators and narratees.</w:t>
      </w:r>
    </w:p>
    <w:p w:rsidR="00BE143E" w:rsidRPr="00BF771F" w:rsidRDefault="00BE143E" w:rsidP="00982018">
      <w:pPr>
        <w:ind w:right="-342" w:firstLine="70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O</w:t>
      </w:r>
      <w:r w:rsidRPr="00BF771F">
        <w:rPr>
          <w:sz w:val="22"/>
          <w:szCs w:val="22"/>
          <w:lang w:val="en-US"/>
        </w:rPr>
        <w:t>ther point</w:t>
      </w:r>
      <w:r>
        <w:rPr>
          <w:sz w:val="22"/>
          <w:szCs w:val="22"/>
          <w:lang w:val="en-US"/>
        </w:rPr>
        <w:t>s of view are, of course, also possible: from</w:t>
      </w:r>
      <w:r w:rsidRPr="00BF771F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the Byzantine reception of</w:t>
      </w:r>
      <w:r w:rsidRPr="00BF771F">
        <w:rPr>
          <w:sz w:val="22"/>
          <w:szCs w:val="22"/>
          <w:lang w:val="en-US"/>
        </w:rPr>
        <w:t xml:space="preserve"> the </w:t>
      </w:r>
      <w:r w:rsidRPr="00BF771F">
        <w:rPr>
          <w:i/>
          <w:iCs/>
          <w:sz w:val="22"/>
          <w:szCs w:val="22"/>
          <w:lang w:val="en-US"/>
        </w:rPr>
        <w:t>Song of Songs</w:t>
      </w:r>
      <w:r>
        <w:rPr>
          <w:sz w:val="22"/>
          <w:szCs w:val="22"/>
          <w:lang w:val="en-US"/>
        </w:rPr>
        <w:t xml:space="preserve"> to</w:t>
      </w:r>
      <w:r w:rsidRPr="00BF771F">
        <w:rPr>
          <w:sz w:val="22"/>
          <w:szCs w:val="22"/>
          <w:lang w:val="en-US"/>
        </w:rPr>
        <w:t xml:space="preserve"> Byzantine marriage; from the love poetry in the </w:t>
      </w:r>
      <w:r w:rsidRPr="00BF771F">
        <w:rPr>
          <w:i/>
          <w:iCs/>
          <w:sz w:val="22"/>
          <w:szCs w:val="22"/>
          <w:lang w:val="en-US"/>
        </w:rPr>
        <w:t>Anthology</w:t>
      </w:r>
      <w:r w:rsidRPr="00BF771F">
        <w:rPr>
          <w:sz w:val="22"/>
          <w:szCs w:val="22"/>
          <w:lang w:val="en-US"/>
        </w:rPr>
        <w:t xml:space="preserve"> to the </w:t>
      </w:r>
      <w:r>
        <w:rPr>
          <w:sz w:val="22"/>
          <w:szCs w:val="22"/>
          <w:lang w:val="en-US"/>
        </w:rPr>
        <w:t xml:space="preserve">apparent </w:t>
      </w:r>
      <w:r w:rsidRPr="00BF771F">
        <w:rPr>
          <w:sz w:val="22"/>
          <w:szCs w:val="22"/>
          <w:lang w:val="en-US"/>
        </w:rPr>
        <w:t xml:space="preserve">desacralization of erotism studied by H.-G. Beck in his </w:t>
      </w:r>
      <w:r w:rsidRPr="00BF771F">
        <w:rPr>
          <w:i/>
          <w:iCs/>
          <w:sz w:val="22"/>
          <w:szCs w:val="22"/>
          <w:lang w:val="en-US"/>
        </w:rPr>
        <w:t>Byzantinisches Erotikon</w:t>
      </w:r>
      <w:r w:rsidRPr="00BF771F">
        <w:rPr>
          <w:sz w:val="22"/>
          <w:szCs w:val="22"/>
          <w:lang w:val="en-US"/>
        </w:rPr>
        <w:t xml:space="preserve">; from the </w:t>
      </w:r>
      <w:r>
        <w:rPr>
          <w:sz w:val="22"/>
          <w:szCs w:val="22"/>
          <w:lang w:val="en-US"/>
        </w:rPr>
        <w:t>Byzantine interpretation</w:t>
      </w:r>
      <w:r w:rsidRPr="00BF771F">
        <w:rPr>
          <w:sz w:val="22"/>
          <w:szCs w:val="22"/>
          <w:lang w:val="en-US"/>
        </w:rPr>
        <w:t xml:space="preserve"> of the Greek novels to the </w:t>
      </w:r>
      <w:r>
        <w:rPr>
          <w:sz w:val="22"/>
          <w:szCs w:val="22"/>
          <w:lang w:val="en-US"/>
        </w:rPr>
        <w:t>erotic</w:t>
      </w:r>
      <w:r w:rsidRPr="00BF771F">
        <w:rPr>
          <w:sz w:val="22"/>
          <w:szCs w:val="22"/>
          <w:lang w:val="en-US"/>
        </w:rPr>
        <w:t xml:space="preserve"> connotati</w:t>
      </w:r>
      <w:r>
        <w:rPr>
          <w:sz w:val="22"/>
          <w:szCs w:val="22"/>
          <w:lang w:val="en-US"/>
        </w:rPr>
        <w:t>ons –or its absence</w:t>
      </w:r>
      <w:r w:rsidRPr="00BF771F">
        <w:rPr>
          <w:sz w:val="22"/>
          <w:szCs w:val="22"/>
          <w:lang w:val="en-US"/>
        </w:rPr>
        <w:t xml:space="preserve">– of virginity and mystical experience. </w:t>
      </w:r>
      <w:r>
        <w:rPr>
          <w:sz w:val="22"/>
          <w:szCs w:val="22"/>
          <w:lang w:val="en-US"/>
        </w:rPr>
        <w:t>Presentations on m</w:t>
      </w:r>
      <w:r w:rsidRPr="00BF771F">
        <w:rPr>
          <w:sz w:val="22"/>
          <w:szCs w:val="22"/>
          <w:lang w:val="en-US"/>
        </w:rPr>
        <w:t>ore metaphorical subjects</w:t>
      </w:r>
      <w:r>
        <w:rPr>
          <w:sz w:val="22"/>
          <w:szCs w:val="22"/>
          <w:lang w:val="en-US"/>
        </w:rPr>
        <w:t xml:space="preserve"> such as the love of learning</w:t>
      </w:r>
      <w:r w:rsidRPr="00BF771F">
        <w:rPr>
          <w:sz w:val="22"/>
          <w:szCs w:val="22"/>
          <w:lang w:val="en-US"/>
        </w:rPr>
        <w:t xml:space="preserve"> are also welcome.</w:t>
      </w:r>
    </w:p>
    <w:p w:rsidR="00BE143E" w:rsidRPr="00BF771F" w:rsidRDefault="00BE143E" w:rsidP="00982018">
      <w:pPr>
        <w:ind w:right="-342" w:firstLine="708"/>
        <w:rPr>
          <w:sz w:val="22"/>
          <w:szCs w:val="22"/>
          <w:lang w:val="en-US"/>
        </w:rPr>
      </w:pPr>
      <w:r w:rsidRPr="00BF771F">
        <w:rPr>
          <w:sz w:val="22"/>
          <w:szCs w:val="22"/>
          <w:lang w:val="en-US"/>
        </w:rPr>
        <w:t>Please se</w:t>
      </w:r>
      <w:r>
        <w:rPr>
          <w:sz w:val="22"/>
          <w:szCs w:val="22"/>
          <w:lang w:val="en-US"/>
        </w:rPr>
        <w:t>nd your abstract, no later than May 31</w:t>
      </w:r>
      <w:r w:rsidRPr="00BF771F">
        <w:rPr>
          <w:sz w:val="22"/>
          <w:szCs w:val="22"/>
          <w:lang w:val="en-US"/>
        </w:rPr>
        <w:t xml:space="preserve">, 2017, to </w:t>
      </w:r>
      <w:hyperlink r:id="rId6" w:history="1">
        <w:r w:rsidRPr="00BF771F">
          <w:rPr>
            <w:rStyle w:val="Hyperlink"/>
            <w:color w:val="auto"/>
            <w:sz w:val="22"/>
            <w:szCs w:val="22"/>
            <w:lang w:val="en-US"/>
          </w:rPr>
          <w:t>Tomas.Fernandez@conicet.gov.ar</w:t>
        </w:r>
      </w:hyperlink>
      <w:r>
        <w:t>,</w:t>
      </w:r>
      <w:r w:rsidRPr="00BF771F">
        <w:rPr>
          <w:sz w:val="22"/>
          <w:szCs w:val="22"/>
          <w:lang w:val="en-US"/>
        </w:rPr>
        <w:t xml:space="preserve"> </w:t>
      </w:r>
      <w:hyperlink r:id="rId7" w:history="1">
        <w:r w:rsidRPr="00BF771F">
          <w:rPr>
            <w:rStyle w:val="Hyperlink"/>
            <w:color w:val="auto"/>
            <w:sz w:val="22"/>
            <w:szCs w:val="22"/>
            <w:lang w:val="en-US"/>
          </w:rPr>
          <w:t>pablo.a.cavallero@gmail.com</w:t>
        </w:r>
      </w:hyperlink>
      <w:r>
        <w:t xml:space="preserve"> and </w:t>
      </w:r>
      <w:hyperlink r:id="rId8" w:history="1">
        <w:r w:rsidRPr="005A4607">
          <w:rPr>
            <w:rStyle w:val="Hyperlink"/>
            <w:color w:val="auto"/>
            <w:sz w:val="22"/>
            <w:szCs w:val="22"/>
            <w:shd w:val="clear" w:color="auto" w:fill="FFFFFF"/>
          </w:rPr>
          <w:t>Reinhart.Ceulemans@arts.kuleuven.be</w:t>
        </w:r>
      </w:hyperlink>
      <w:r>
        <w:rPr>
          <w:sz w:val="22"/>
          <w:szCs w:val="22"/>
          <w:lang w:val="en-US"/>
        </w:rPr>
        <w:t>. You can also write to these addresses for any query or comment.</w:t>
      </w:r>
    </w:p>
    <w:p w:rsidR="00BE143E" w:rsidRDefault="00BE143E" w:rsidP="0038656E">
      <w:pPr>
        <w:ind w:right="-342"/>
      </w:pPr>
    </w:p>
    <w:p w:rsidR="00BE143E" w:rsidRPr="00074C76" w:rsidRDefault="00BE143E" w:rsidP="00074C76">
      <w:pPr>
        <w:ind w:right="-342"/>
        <w:jc w:val="center"/>
        <w:rPr>
          <w:b/>
          <w:bCs/>
        </w:rPr>
      </w:pPr>
      <w:r w:rsidRPr="00074C76">
        <w:rPr>
          <w:b/>
          <w:bCs/>
        </w:rPr>
        <w:t>* * *</w:t>
      </w:r>
    </w:p>
    <w:p w:rsidR="00BE143E" w:rsidRDefault="00BE143E" w:rsidP="0038656E">
      <w:pPr>
        <w:ind w:right="-342"/>
      </w:pPr>
    </w:p>
    <w:p w:rsidR="00BE143E" w:rsidRPr="00FE4077" w:rsidRDefault="00BE143E" w:rsidP="0038656E">
      <w:pPr>
        <w:ind w:right="-342" w:firstLine="708"/>
        <w:rPr>
          <w:sz w:val="22"/>
          <w:szCs w:val="22"/>
        </w:rPr>
      </w:pPr>
      <w:r w:rsidRPr="00FE4077">
        <w:rPr>
          <w:sz w:val="22"/>
          <w:szCs w:val="22"/>
        </w:rPr>
        <w:t xml:space="preserve">Mucha tinta ha corrido desde la contribución clásica de A. Kazhdan, </w:t>
      </w:r>
      <w:r w:rsidRPr="00FE4077">
        <w:rPr>
          <w:i/>
          <w:iCs/>
          <w:sz w:val="22"/>
          <w:szCs w:val="22"/>
        </w:rPr>
        <w:t>Byzantine Hagiography and Sex in the Fifth to Twelfth Century</w:t>
      </w:r>
      <w:r w:rsidRPr="00FE4077">
        <w:rPr>
          <w:sz w:val="22"/>
          <w:szCs w:val="22"/>
        </w:rPr>
        <w:t xml:space="preserve"> (1990), incluyendo la relativamente reciente obra de V. Burrus, </w:t>
      </w:r>
      <w:r w:rsidRPr="00FE4077">
        <w:rPr>
          <w:i/>
          <w:iCs/>
          <w:sz w:val="22"/>
          <w:szCs w:val="22"/>
        </w:rPr>
        <w:t>The Sex Lives of Saints</w:t>
      </w:r>
      <w:r w:rsidRPr="00FE4077">
        <w:rPr>
          <w:sz w:val="22"/>
          <w:szCs w:val="22"/>
        </w:rPr>
        <w:t xml:space="preserve"> (2004). De todos modos, permanece como </w:t>
      </w:r>
      <w:r w:rsidRPr="00FE4077">
        <w:rPr>
          <w:i/>
          <w:iCs/>
          <w:sz w:val="22"/>
          <w:szCs w:val="22"/>
        </w:rPr>
        <w:t>desideratum</w:t>
      </w:r>
      <w:r w:rsidRPr="00FE4077">
        <w:rPr>
          <w:sz w:val="22"/>
          <w:szCs w:val="22"/>
        </w:rPr>
        <w:t xml:space="preserve"> un estudio que abarque de modo amplio y sistemático el amor divino y humano, las codi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fi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ca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ciones de las relaciones entre los sexos y dentro de un mismo sexo, y la interacción entre pers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pectiva declarada y práctica efectiva de la sexualidad. Este colo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quio intenta reunir un cierto número de trabajos que se orienten a explorar este problema.</w:t>
      </w:r>
    </w:p>
    <w:p w:rsidR="00BE143E" w:rsidRPr="00FE4077" w:rsidRDefault="00BE143E" w:rsidP="0038656E">
      <w:pPr>
        <w:ind w:right="-342" w:firstLine="708"/>
        <w:rPr>
          <w:sz w:val="22"/>
          <w:szCs w:val="22"/>
        </w:rPr>
      </w:pPr>
      <w:r w:rsidRPr="00FE4077">
        <w:rPr>
          <w:sz w:val="22"/>
          <w:szCs w:val="22"/>
        </w:rPr>
        <w:t>Un enfoque histórico, antropológico o sociológico tiene aún mucho por desentrañar en esta área. El equipo de la UBA, con su foco en la narratología, propone prestar especial aten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ción al amor co</w:t>
      </w:r>
      <w:r w:rsidRPr="00FE4077">
        <w:rPr>
          <w:sz w:val="22"/>
          <w:szCs w:val="22"/>
        </w:rPr>
        <w:softHyphen/>
        <w:t>mo mo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tor en la narración bizantina, sea esta hagiográfica, histórica u otra. En efecto, la centra</w:t>
      </w:r>
      <w:r w:rsidRPr="00FE4077">
        <w:rPr>
          <w:sz w:val="22"/>
          <w:szCs w:val="22"/>
        </w:rPr>
        <w:softHyphen/>
        <w:t>lidad de este mo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 xml:space="preserve">tivo, que puede adquirir diversísimas formas (como </w:t>
      </w:r>
      <w:r w:rsidRPr="00FE4077">
        <w:rPr>
          <w:i/>
          <w:iCs/>
          <w:sz w:val="22"/>
          <w:szCs w:val="22"/>
        </w:rPr>
        <w:t>tópos</w:t>
      </w:r>
      <w:r w:rsidRPr="00FE4077">
        <w:rPr>
          <w:sz w:val="22"/>
          <w:szCs w:val="22"/>
        </w:rPr>
        <w:t>, co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mo foco de dirección en la trama, como eje central para la caracterización de un personaje, co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mo horizonte de expectativa social, etc.) debería ser eva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luada en el marco de la evolución de las formas narrativas. Creemos que los motivos eróticos pueden ser tan productivos para un análisis narratológico pleno como la espacialidad, la temporalidad o los estudios sobre narra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do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 xml:space="preserve">res y narratarios. El </w:t>
      </w:r>
      <w:r>
        <w:rPr>
          <w:sz w:val="22"/>
          <w:szCs w:val="22"/>
        </w:rPr>
        <w:t>hech</w:t>
      </w:r>
      <w:r w:rsidRPr="00FE4077">
        <w:rPr>
          <w:sz w:val="22"/>
          <w:szCs w:val="22"/>
        </w:rPr>
        <w:t>o más específico del sexo vale como caso extremo en esta misma constelación.</w:t>
      </w:r>
    </w:p>
    <w:p w:rsidR="00BE143E" w:rsidRPr="00FE4077" w:rsidRDefault="00BE143E" w:rsidP="0038656E">
      <w:pPr>
        <w:ind w:right="-342" w:firstLine="708"/>
        <w:rPr>
          <w:sz w:val="22"/>
          <w:szCs w:val="22"/>
        </w:rPr>
      </w:pPr>
      <w:r w:rsidRPr="00FE4077">
        <w:rPr>
          <w:sz w:val="22"/>
          <w:szCs w:val="22"/>
        </w:rPr>
        <w:t>Simultáneamente, cualquier otro punto de vista es bienvenido: desde, por ejemplo, un estu</w:t>
      </w:r>
      <w:r w:rsidRPr="00FE4077">
        <w:rPr>
          <w:sz w:val="22"/>
          <w:szCs w:val="22"/>
        </w:rPr>
        <w:softHyphen/>
        <w:t xml:space="preserve">dio del </w:t>
      </w:r>
      <w:r w:rsidRPr="00FE4077">
        <w:rPr>
          <w:i/>
          <w:iCs/>
          <w:sz w:val="22"/>
          <w:szCs w:val="22"/>
        </w:rPr>
        <w:t>Cantar de los cantares</w:t>
      </w:r>
      <w:r w:rsidRPr="00FE4077">
        <w:rPr>
          <w:sz w:val="22"/>
          <w:szCs w:val="22"/>
        </w:rPr>
        <w:t xml:space="preserve"> hasta una presentación sobre el matrimonio bizantino</w:t>
      </w:r>
      <w:r>
        <w:rPr>
          <w:sz w:val="22"/>
          <w:szCs w:val="22"/>
        </w:rPr>
        <w:t>;</w:t>
      </w:r>
      <w:r w:rsidRPr="00FE4077">
        <w:rPr>
          <w:sz w:val="22"/>
          <w:szCs w:val="22"/>
        </w:rPr>
        <w:t xml:space="preserve"> desde la poesía amorosa de la </w:t>
      </w:r>
      <w:r w:rsidRPr="00FE4077">
        <w:rPr>
          <w:i/>
          <w:iCs/>
          <w:sz w:val="22"/>
          <w:szCs w:val="22"/>
        </w:rPr>
        <w:t xml:space="preserve">Antología </w:t>
      </w:r>
      <w:r w:rsidRPr="00FE4077">
        <w:rPr>
          <w:sz w:val="22"/>
          <w:szCs w:val="22"/>
        </w:rPr>
        <w:t xml:space="preserve">hasta la pretendida desacralización del erotismo estudiada por H.-G. Beck en su </w:t>
      </w:r>
      <w:r w:rsidRPr="00FE4077">
        <w:rPr>
          <w:i/>
          <w:iCs/>
          <w:sz w:val="22"/>
          <w:szCs w:val="22"/>
        </w:rPr>
        <w:t>Byzantinisches Erotikon</w:t>
      </w:r>
      <w:r w:rsidRPr="00FE4077">
        <w:rPr>
          <w:sz w:val="22"/>
          <w:szCs w:val="22"/>
        </w:rPr>
        <w:t>; desde el gusto sostenido por la novela griega has</w:t>
      </w:r>
      <w:r>
        <w:rPr>
          <w:sz w:val="22"/>
          <w:szCs w:val="22"/>
        </w:rPr>
        <w:softHyphen/>
      </w:r>
      <w:r w:rsidRPr="00FE4077">
        <w:rPr>
          <w:sz w:val="22"/>
          <w:szCs w:val="22"/>
        </w:rPr>
        <w:t>ta la connotación pulsional, sexual o de otro tipo, de la virginidad y la experiencia mística.</w:t>
      </w:r>
    </w:p>
    <w:p w:rsidR="00BE143E" w:rsidRDefault="00BE143E" w:rsidP="0038656E">
      <w:pPr>
        <w:ind w:right="-342"/>
        <w:rPr>
          <w:sz w:val="22"/>
          <w:szCs w:val="22"/>
        </w:rPr>
      </w:pPr>
    </w:p>
    <w:p w:rsidR="00BE143E" w:rsidRPr="0009027A" w:rsidRDefault="00BE143E" w:rsidP="0038656E">
      <w:pPr>
        <w:shd w:val="clear" w:color="auto" w:fill="FFFFFF"/>
        <w:ind w:right="-342"/>
        <w:rPr>
          <w:sz w:val="22"/>
          <w:szCs w:val="22"/>
        </w:rPr>
      </w:pPr>
      <w:r w:rsidRPr="0009027A">
        <w:rPr>
          <w:b/>
          <w:bCs/>
          <w:sz w:val="22"/>
          <w:szCs w:val="22"/>
        </w:rPr>
        <w:t>Fecha límite de resúmenes</w:t>
      </w:r>
      <w:r w:rsidRPr="0009027A">
        <w:rPr>
          <w:sz w:val="22"/>
          <w:szCs w:val="22"/>
        </w:rPr>
        <w:t>: 31 de mayo de 2017.</w:t>
      </w:r>
    </w:p>
    <w:p w:rsidR="00BE143E" w:rsidRPr="0009027A" w:rsidRDefault="00BE143E" w:rsidP="0075203D">
      <w:pPr>
        <w:shd w:val="clear" w:color="auto" w:fill="FFFFFF"/>
        <w:ind w:left="720" w:right="-342" w:hanging="12"/>
        <w:rPr>
          <w:sz w:val="22"/>
          <w:szCs w:val="22"/>
        </w:rPr>
      </w:pPr>
      <w:r w:rsidRPr="0009027A">
        <w:rPr>
          <w:sz w:val="22"/>
          <w:szCs w:val="22"/>
        </w:rPr>
        <w:t>Incluir en ellos: hipótesis / objetivos / conclusiones / bibliografía básica. Máxi</w:t>
      </w:r>
      <w:r w:rsidRPr="0009027A">
        <w:rPr>
          <w:sz w:val="22"/>
          <w:szCs w:val="22"/>
        </w:rPr>
        <w:softHyphen/>
        <w:t>mo: 1000 caracte</w:t>
      </w:r>
      <w:r w:rsidRPr="0009027A">
        <w:rPr>
          <w:sz w:val="22"/>
          <w:szCs w:val="22"/>
        </w:rPr>
        <w:softHyphen/>
        <w:t>res sin la bibliografía.</w:t>
      </w:r>
    </w:p>
    <w:p w:rsidR="00BE143E" w:rsidRPr="0009027A" w:rsidRDefault="00BE143E" w:rsidP="0038656E">
      <w:pPr>
        <w:shd w:val="clear" w:color="auto" w:fill="FFFFFF"/>
        <w:ind w:right="-342"/>
        <w:rPr>
          <w:sz w:val="22"/>
          <w:szCs w:val="22"/>
        </w:rPr>
      </w:pPr>
      <w:r w:rsidRPr="0009027A">
        <w:rPr>
          <w:b/>
          <w:bCs/>
          <w:sz w:val="22"/>
          <w:szCs w:val="22"/>
        </w:rPr>
        <w:t>Fecha límite de ponencias</w:t>
      </w:r>
      <w:r w:rsidRPr="0009027A">
        <w:rPr>
          <w:sz w:val="22"/>
          <w:szCs w:val="22"/>
        </w:rPr>
        <w:t>: 18 de julio de 2017.</w:t>
      </w:r>
    </w:p>
    <w:p w:rsidR="00BE143E" w:rsidRPr="0009027A" w:rsidRDefault="00BE143E" w:rsidP="0038656E">
      <w:pPr>
        <w:shd w:val="clear" w:color="auto" w:fill="FFFFFF"/>
        <w:ind w:right="-342" w:firstLine="708"/>
        <w:rPr>
          <w:sz w:val="22"/>
          <w:szCs w:val="22"/>
        </w:rPr>
      </w:pPr>
      <w:r w:rsidRPr="0009027A">
        <w:rPr>
          <w:sz w:val="22"/>
          <w:szCs w:val="22"/>
        </w:rPr>
        <w:t>Ponencias de veinte minutos (8 pp.). Palatino Linotype 11, espacio y medio. Már</w:t>
      </w:r>
      <w:r w:rsidRPr="0009027A">
        <w:rPr>
          <w:sz w:val="22"/>
          <w:szCs w:val="22"/>
        </w:rPr>
        <w:softHyphen/>
        <w:t xml:space="preserve">genes de 2 cm. </w:t>
      </w:r>
    </w:p>
    <w:p w:rsidR="00BE143E" w:rsidRPr="0009027A" w:rsidRDefault="00BE143E" w:rsidP="0038656E">
      <w:pPr>
        <w:shd w:val="clear" w:color="auto" w:fill="FFFFFF"/>
        <w:ind w:right="-342"/>
        <w:rPr>
          <w:b/>
          <w:bCs/>
          <w:color w:val="222222"/>
          <w:sz w:val="22"/>
          <w:szCs w:val="22"/>
        </w:rPr>
      </w:pPr>
    </w:p>
    <w:p w:rsidR="00BE143E" w:rsidRPr="0009027A" w:rsidRDefault="00BE143E" w:rsidP="0038656E">
      <w:pPr>
        <w:shd w:val="clear" w:color="auto" w:fill="FFFFFF"/>
        <w:ind w:right="-342"/>
        <w:rPr>
          <w:color w:val="222222"/>
          <w:sz w:val="22"/>
          <w:szCs w:val="22"/>
        </w:rPr>
      </w:pPr>
      <w:r w:rsidRPr="0009027A">
        <w:rPr>
          <w:b/>
          <w:bCs/>
          <w:color w:val="222222"/>
          <w:sz w:val="22"/>
          <w:szCs w:val="22"/>
        </w:rPr>
        <w:t>Conferencistas invitados</w:t>
      </w:r>
      <w:r w:rsidRPr="0009027A">
        <w:rPr>
          <w:color w:val="222222"/>
          <w:sz w:val="22"/>
          <w:szCs w:val="22"/>
        </w:rPr>
        <w:t>.</w:t>
      </w:r>
    </w:p>
    <w:p w:rsidR="00BE143E" w:rsidRPr="0009027A" w:rsidRDefault="00BE143E" w:rsidP="0038656E">
      <w:pPr>
        <w:shd w:val="clear" w:color="auto" w:fill="FFFFFF"/>
        <w:ind w:right="-342"/>
        <w:rPr>
          <w:b/>
          <w:bCs/>
          <w:color w:val="222222"/>
          <w:sz w:val="22"/>
          <w:szCs w:val="22"/>
        </w:rPr>
      </w:pPr>
    </w:p>
    <w:p w:rsidR="00BE143E" w:rsidRPr="0009027A" w:rsidRDefault="00BE143E" w:rsidP="0038656E">
      <w:pPr>
        <w:shd w:val="clear" w:color="auto" w:fill="FFFFFF"/>
        <w:ind w:right="-342"/>
        <w:rPr>
          <w:color w:val="222222"/>
          <w:sz w:val="22"/>
          <w:szCs w:val="22"/>
        </w:rPr>
      </w:pPr>
      <w:r w:rsidRPr="0009027A">
        <w:rPr>
          <w:b/>
          <w:bCs/>
          <w:color w:val="222222"/>
          <w:sz w:val="22"/>
          <w:szCs w:val="22"/>
        </w:rPr>
        <w:t>Monto de inscripción</w:t>
      </w:r>
      <w:r w:rsidRPr="0009027A">
        <w:rPr>
          <w:color w:val="222222"/>
          <w:sz w:val="22"/>
          <w:szCs w:val="22"/>
        </w:rPr>
        <w:t xml:space="preserve">: </w:t>
      </w:r>
    </w:p>
    <w:p w:rsidR="00BE143E" w:rsidRPr="0009027A" w:rsidRDefault="00BE143E" w:rsidP="0075203D">
      <w:pPr>
        <w:shd w:val="clear" w:color="auto" w:fill="FFFFFF"/>
        <w:ind w:left="708" w:right="-342"/>
        <w:rPr>
          <w:color w:val="222222"/>
          <w:sz w:val="22"/>
          <w:szCs w:val="22"/>
        </w:rPr>
      </w:pPr>
      <w:r w:rsidRPr="0009027A">
        <w:rPr>
          <w:color w:val="222222"/>
          <w:sz w:val="22"/>
          <w:szCs w:val="22"/>
        </w:rPr>
        <w:t>Residentes $ 400</w:t>
      </w:r>
    </w:p>
    <w:p w:rsidR="00BE143E" w:rsidRPr="0009027A" w:rsidRDefault="00BE143E" w:rsidP="0075203D">
      <w:pPr>
        <w:shd w:val="clear" w:color="auto" w:fill="FFFFFF"/>
        <w:ind w:left="708" w:right="-342"/>
        <w:rPr>
          <w:color w:val="222222"/>
          <w:sz w:val="22"/>
          <w:szCs w:val="22"/>
        </w:rPr>
      </w:pPr>
      <w:r w:rsidRPr="0009027A">
        <w:rPr>
          <w:color w:val="222222"/>
          <w:sz w:val="22"/>
          <w:szCs w:val="22"/>
        </w:rPr>
        <w:t xml:space="preserve">Extranjeros: US$ 50.- </w:t>
      </w:r>
    </w:p>
    <w:p w:rsidR="00BE143E" w:rsidRPr="0009027A" w:rsidRDefault="00BE143E" w:rsidP="0075203D">
      <w:pPr>
        <w:shd w:val="clear" w:color="auto" w:fill="FFFFFF"/>
        <w:ind w:left="708" w:right="-342"/>
        <w:rPr>
          <w:color w:val="222222"/>
          <w:sz w:val="22"/>
          <w:szCs w:val="22"/>
        </w:rPr>
      </w:pPr>
      <w:r w:rsidRPr="0009027A">
        <w:rPr>
          <w:color w:val="222222"/>
          <w:sz w:val="22"/>
          <w:szCs w:val="22"/>
        </w:rPr>
        <w:t xml:space="preserve">Socios de la SAEMED y de la AADEC: $ 320.- </w:t>
      </w:r>
    </w:p>
    <w:p w:rsidR="00BE143E" w:rsidRPr="0009027A" w:rsidRDefault="00BE143E" w:rsidP="0075203D">
      <w:pPr>
        <w:shd w:val="clear" w:color="auto" w:fill="FFFFFF"/>
        <w:ind w:left="708" w:right="-342"/>
        <w:rPr>
          <w:color w:val="222222"/>
          <w:sz w:val="22"/>
          <w:szCs w:val="22"/>
        </w:rPr>
      </w:pPr>
      <w:r w:rsidRPr="0009027A">
        <w:rPr>
          <w:color w:val="222222"/>
          <w:sz w:val="22"/>
          <w:szCs w:val="22"/>
        </w:rPr>
        <w:t>Asistentes: sin cargo.</w:t>
      </w:r>
    </w:p>
    <w:p w:rsidR="00BE143E" w:rsidRDefault="00BE143E" w:rsidP="0038656E">
      <w:pPr>
        <w:shd w:val="clear" w:color="auto" w:fill="FFFFFF"/>
        <w:ind w:right="-342"/>
        <w:rPr>
          <w:b/>
          <w:bCs/>
          <w:color w:val="222222"/>
        </w:rPr>
      </w:pPr>
    </w:p>
    <w:p w:rsidR="00BE143E" w:rsidRPr="0009027A" w:rsidRDefault="00BE143E" w:rsidP="0038656E">
      <w:pPr>
        <w:shd w:val="clear" w:color="auto" w:fill="FFFFFF"/>
        <w:ind w:right="-342"/>
        <w:rPr>
          <w:sz w:val="22"/>
          <w:szCs w:val="22"/>
        </w:rPr>
      </w:pPr>
      <w:r w:rsidRPr="0009027A">
        <w:rPr>
          <w:b/>
          <w:bCs/>
          <w:sz w:val="22"/>
          <w:szCs w:val="22"/>
        </w:rPr>
        <w:t>Lugar de realización</w:t>
      </w:r>
      <w:r w:rsidRPr="0009027A">
        <w:rPr>
          <w:sz w:val="22"/>
          <w:szCs w:val="22"/>
        </w:rPr>
        <w:t>: FFyL UBA, Puan 480, Buenos Aires.</w:t>
      </w:r>
    </w:p>
    <w:p w:rsidR="00BE143E" w:rsidRDefault="00BE143E" w:rsidP="0038656E">
      <w:pPr>
        <w:shd w:val="clear" w:color="auto" w:fill="FFFFFF"/>
        <w:ind w:right="-342"/>
        <w:rPr>
          <w:b/>
          <w:bCs/>
          <w:color w:val="222222"/>
        </w:rPr>
      </w:pPr>
    </w:p>
    <w:p w:rsidR="00BE143E" w:rsidRDefault="00BE143E" w:rsidP="0038656E">
      <w:pPr>
        <w:shd w:val="clear" w:color="auto" w:fill="FFFFFF"/>
        <w:ind w:right="-342"/>
        <w:rPr>
          <w:b/>
          <w:bCs/>
          <w:color w:val="222222"/>
        </w:rPr>
      </w:pPr>
      <w:r w:rsidRPr="005C1CFB">
        <w:rPr>
          <w:b/>
          <w:bCs/>
          <w:color w:val="222222"/>
        </w:rPr>
        <w:t>Comité organizador:</w:t>
      </w:r>
    </w:p>
    <w:p w:rsidR="00BE143E" w:rsidRDefault="00BE143E" w:rsidP="0075203D">
      <w:pPr>
        <w:shd w:val="clear" w:color="auto" w:fill="FFFFFF"/>
        <w:ind w:left="708" w:right="-342"/>
        <w:rPr>
          <w:color w:val="222222"/>
        </w:rPr>
      </w:pPr>
      <w:r>
        <w:rPr>
          <w:color w:val="222222"/>
        </w:rPr>
        <w:t xml:space="preserve">Prof. Dr. Pablo Cavallero: </w:t>
      </w:r>
      <w:hyperlink r:id="rId9" w:history="1">
        <w:r w:rsidRPr="00C52B3A">
          <w:rPr>
            <w:rStyle w:val="Hyperlink"/>
          </w:rPr>
          <w:t>pablo.a.cavallero@gmail.com</w:t>
        </w:r>
      </w:hyperlink>
    </w:p>
    <w:p w:rsidR="00BE143E" w:rsidRDefault="00BE143E" w:rsidP="0075203D">
      <w:pPr>
        <w:shd w:val="clear" w:color="auto" w:fill="FFFFFF"/>
        <w:ind w:left="708" w:right="-342"/>
        <w:rPr>
          <w:color w:val="222222"/>
        </w:rPr>
      </w:pPr>
      <w:r>
        <w:rPr>
          <w:color w:val="222222"/>
        </w:rPr>
        <w:t xml:space="preserve">Dr. Tomás Fernández: </w:t>
      </w:r>
      <w:r>
        <w:rPr>
          <w:color w:val="222222"/>
        </w:rPr>
        <w:tab/>
      </w:r>
      <w:hyperlink r:id="rId10" w:history="1">
        <w:r w:rsidRPr="007B19FF">
          <w:rPr>
            <w:rStyle w:val="Hyperlink"/>
          </w:rPr>
          <w:t>Tomas.Fernandez@conicet.gov.ar</w:t>
        </w:r>
      </w:hyperlink>
    </w:p>
    <w:p w:rsidR="00BE143E" w:rsidRDefault="00BE143E" w:rsidP="0075203D">
      <w:pPr>
        <w:shd w:val="clear" w:color="auto" w:fill="FFFFFF"/>
        <w:ind w:left="708" w:right="-342"/>
        <w:rPr>
          <w:color w:val="222222"/>
        </w:rPr>
      </w:pPr>
      <w:r>
        <w:rPr>
          <w:color w:val="222222"/>
        </w:rPr>
        <w:t xml:space="preserve">Co-organizadores: </w:t>
      </w:r>
      <w:r>
        <w:rPr>
          <w:color w:val="222222"/>
        </w:rPr>
        <w:tab/>
        <w:t xml:space="preserve">Prof. Dr. Peter van Deun: </w:t>
      </w:r>
      <w:hyperlink r:id="rId11" w:history="1">
        <w:r w:rsidRPr="000F13EC">
          <w:rPr>
            <w:rStyle w:val="Hyperlink"/>
          </w:rPr>
          <w:t>Peter.VanDeun@</w:t>
        </w:r>
        <w:r w:rsidRPr="000F13EC">
          <w:rPr>
            <w:rStyle w:val="Hyperlink"/>
            <w:shd w:val="clear" w:color="auto" w:fill="FFFFFF"/>
          </w:rPr>
          <w:t>arts.kuleuven.be</w:t>
        </w:r>
      </w:hyperlink>
      <w:r>
        <w:rPr>
          <w:shd w:val="clear" w:color="auto" w:fill="FFFFFF"/>
        </w:rPr>
        <w:t xml:space="preserve">  </w:t>
      </w:r>
    </w:p>
    <w:p w:rsidR="00BE143E" w:rsidRDefault="00BE143E" w:rsidP="0075203D">
      <w:pPr>
        <w:shd w:val="clear" w:color="auto" w:fill="FFFFFF"/>
        <w:ind w:left="2124" w:right="-342" w:firstLine="708"/>
        <w:rPr>
          <w:color w:val="222222"/>
        </w:rPr>
      </w:pPr>
      <w:r>
        <w:rPr>
          <w:color w:val="222222"/>
        </w:rPr>
        <w:t xml:space="preserve">Dr. Reinhart Ceulemans: </w:t>
      </w:r>
      <w:hyperlink r:id="rId12" w:history="1">
        <w:r w:rsidRPr="000F13EC">
          <w:rPr>
            <w:rStyle w:val="Hyperlink"/>
            <w:shd w:val="clear" w:color="auto" w:fill="FFFFFF"/>
          </w:rPr>
          <w:t>Reinhart.Ceulemans@arts.kuleuven.be</w:t>
        </w:r>
      </w:hyperlink>
      <w:r>
        <w:rPr>
          <w:shd w:val="clear" w:color="auto" w:fill="FFFFFF"/>
        </w:rPr>
        <w:t xml:space="preserve"> </w:t>
      </w:r>
    </w:p>
    <w:p w:rsidR="00BE143E" w:rsidRDefault="00BE143E" w:rsidP="0075203D">
      <w:pPr>
        <w:ind w:left="708" w:right="-342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>(Universidad Católica de Lovaina)</w:t>
      </w:r>
    </w:p>
    <w:p w:rsidR="00BE143E" w:rsidRDefault="00BE143E" w:rsidP="0038656E">
      <w:pPr>
        <w:ind w:right="-342"/>
        <w:rPr>
          <w:b/>
          <w:bCs/>
          <w:color w:val="222222"/>
        </w:rPr>
      </w:pPr>
    </w:p>
    <w:p w:rsidR="00BE143E" w:rsidRDefault="00BE143E" w:rsidP="0038656E">
      <w:pPr>
        <w:ind w:right="-342"/>
        <w:rPr>
          <w:b/>
          <w:bCs/>
          <w:color w:val="222222"/>
        </w:rPr>
      </w:pPr>
      <w:r>
        <w:rPr>
          <w:b/>
          <w:bCs/>
          <w:color w:val="222222"/>
        </w:rPr>
        <w:t>Comité colaborador:</w:t>
      </w:r>
    </w:p>
    <w:p w:rsidR="00BE143E" w:rsidRPr="00D83DBC" w:rsidRDefault="00BE143E" w:rsidP="0075203D">
      <w:pPr>
        <w:ind w:left="708" w:right="-342"/>
        <w:rPr>
          <w:color w:val="222222"/>
        </w:rPr>
      </w:pPr>
      <w:r w:rsidRPr="00D83DBC">
        <w:rPr>
          <w:color w:val="222222"/>
        </w:rPr>
        <w:t>Dra. Analía Sapere</w:t>
      </w:r>
    </w:p>
    <w:p w:rsidR="00BE143E" w:rsidRPr="00D83DBC" w:rsidRDefault="00BE143E" w:rsidP="0075203D">
      <w:pPr>
        <w:ind w:left="708" w:right="-342"/>
        <w:rPr>
          <w:color w:val="222222"/>
        </w:rPr>
      </w:pPr>
      <w:r w:rsidRPr="00D83DBC">
        <w:rPr>
          <w:color w:val="222222"/>
        </w:rPr>
        <w:t>Lic. Daniel Gutiérrez</w:t>
      </w:r>
    </w:p>
    <w:p w:rsidR="00BE143E" w:rsidRPr="00D83DBC" w:rsidRDefault="00BE143E" w:rsidP="0075203D">
      <w:pPr>
        <w:ind w:left="708" w:right="-342"/>
        <w:rPr>
          <w:color w:val="222222"/>
        </w:rPr>
      </w:pPr>
      <w:r w:rsidRPr="00D83DBC">
        <w:rPr>
          <w:color w:val="222222"/>
        </w:rPr>
        <w:t>Lic. Julián Bértola</w:t>
      </w:r>
    </w:p>
    <w:p w:rsidR="00BE143E" w:rsidRDefault="00BE143E" w:rsidP="0038656E">
      <w:pPr>
        <w:ind w:right="-342"/>
        <w:rPr>
          <w:color w:val="222222"/>
        </w:rPr>
      </w:pPr>
      <w:r>
        <w:rPr>
          <w:b/>
          <w:bCs/>
          <w:color w:val="222222"/>
        </w:rPr>
        <w:br w:type="page"/>
      </w:r>
      <w:r w:rsidRPr="00CF011D">
        <w:rPr>
          <w:b/>
          <w:bCs/>
          <w:color w:val="222222"/>
        </w:rPr>
        <w:t>A</w:t>
      </w:r>
      <w:r>
        <w:rPr>
          <w:b/>
          <w:bCs/>
          <w:color w:val="222222"/>
        </w:rPr>
        <w:t>uspicio</w:t>
      </w:r>
      <w:r w:rsidRPr="00CF011D">
        <w:rPr>
          <w:b/>
          <w:bCs/>
          <w:color w:val="222222"/>
        </w:rPr>
        <w:t>s</w:t>
      </w:r>
      <w:r>
        <w:rPr>
          <w:color w:val="222222"/>
        </w:rPr>
        <w:t>:</w:t>
      </w:r>
    </w:p>
    <w:p w:rsidR="00BE143E" w:rsidRPr="0038656E" w:rsidRDefault="00BE143E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>Instituto de Filosofía “Dr. Alejandro Korn”, Facultad de Filosofía y Letras UBA.</w:t>
      </w:r>
    </w:p>
    <w:p w:rsidR="00BE143E" w:rsidRPr="0038656E" w:rsidRDefault="00BE143E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>Sección de Filosofía Medieval del Instituto de Filosofía, Facultad de Filosofía y Letras UBA.</w:t>
      </w:r>
    </w:p>
    <w:p w:rsidR="00BE143E" w:rsidRPr="0038656E" w:rsidRDefault="00BE143E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>Instituto de Historia Antigua y Medieval, Facultad de Filosofía y Letras UBA.</w:t>
      </w:r>
    </w:p>
    <w:p w:rsidR="00BE143E" w:rsidRPr="0038656E" w:rsidRDefault="00BE143E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>Cátedra Libre de Estudios griegos, bizantinos y neohelénicos, UBA.</w:t>
      </w:r>
    </w:p>
    <w:p w:rsidR="00BE143E" w:rsidRPr="0038656E" w:rsidRDefault="00BE143E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>Instituto de Estudios grecolatinos “Francisco Nóvoa”, UCA.</w:t>
      </w:r>
    </w:p>
    <w:p w:rsidR="00BE143E" w:rsidRPr="0038656E" w:rsidRDefault="00BE143E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>Instituto Multidisciplinario de Historia y Ciencias humanas, CONICET.</w:t>
      </w:r>
    </w:p>
    <w:p w:rsidR="00BE143E" w:rsidRPr="0038656E" w:rsidRDefault="00BE143E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>Sociedad Argentina de Estudios Medievales (SAEMED).</w:t>
      </w:r>
    </w:p>
    <w:p w:rsidR="00BE143E" w:rsidRPr="0038656E" w:rsidRDefault="00BE143E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>Asociación Argentina de Estudios Clásicos (AADEC).</w:t>
      </w:r>
    </w:p>
    <w:p w:rsidR="00BE143E" w:rsidRPr="0038656E" w:rsidRDefault="00BE143E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>Centro Michels de estudios de la tradición clásica.</w:t>
      </w:r>
    </w:p>
    <w:p w:rsidR="00BE143E" w:rsidRPr="0038656E" w:rsidRDefault="00BE143E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>Academia Argentina de Letras (AAL).</w:t>
      </w:r>
    </w:p>
    <w:p w:rsidR="00BE143E" w:rsidRPr="0038656E" w:rsidRDefault="00BE143E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>Sociedad Española de Bizantinística (SEB).</w:t>
      </w:r>
    </w:p>
    <w:p w:rsidR="00BE143E" w:rsidRPr="0038656E" w:rsidRDefault="00BE143E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>Asociación Internacional de Estudios Bizantinos (AIEB / IABS).</w:t>
      </w:r>
    </w:p>
    <w:p w:rsidR="00BE143E" w:rsidRPr="00CB6E02" w:rsidRDefault="00BE143E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 xml:space="preserve">Centro de Estudios griegos, bizantinos y neohelénicos </w:t>
      </w:r>
      <w:r>
        <w:t>“Fotios Mallerós”,</w:t>
      </w:r>
      <w:r w:rsidRPr="0038656E">
        <w:t xml:space="preserve"> Universidad de Chile.</w:t>
      </w:r>
    </w:p>
    <w:p w:rsidR="00BE143E" w:rsidRPr="0038656E" w:rsidRDefault="00BE143E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>
        <w:t>Comité Argentino de Estudios bizantinos (CAEB).</w:t>
      </w:r>
    </w:p>
    <w:p w:rsidR="00BE143E" w:rsidRPr="0038656E" w:rsidRDefault="00BE143E" w:rsidP="0038656E">
      <w:pPr>
        <w:numPr>
          <w:ilvl w:val="0"/>
          <w:numId w:val="1"/>
        </w:numPr>
        <w:tabs>
          <w:tab w:val="clear" w:pos="720"/>
          <w:tab w:val="num" w:pos="360"/>
        </w:tabs>
        <w:ind w:left="0" w:right="-342" w:firstLine="0"/>
        <w:rPr>
          <w:sz w:val="32"/>
          <w:szCs w:val="32"/>
          <w:lang w:val="es-ES_tradnl"/>
        </w:rPr>
      </w:pPr>
      <w:r w:rsidRPr="0038656E">
        <w:t>Fundación Cariátide, Argentina.</w:t>
      </w:r>
    </w:p>
    <w:p w:rsidR="00BE143E" w:rsidRDefault="00BE143E" w:rsidP="0038656E">
      <w:pPr>
        <w:ind w:right="-342"/>
        <w:jc w:val="center"/>
      </w:pPr>
      <w:r>
        <w:pict>
          <v:shape id="_x0000_i1026" type="#_x0000_t75" alt="" style="width:152.25pt;height:45pt">
            <v:imagedata r:id="rId13" r:href="rId14"/>
          </v:shape>
        </w:pict>
      </w:r>
      <w:r>
        <w:rPr>
          <w:color w:val="222222"/>
        </w:rPr>
        <w:tab/>
      </w:r>
      <w:r w:rsidRPr="00FC7217">
        <w:rPr>
          <w:color w:val="222222"/>
        </w:rPr>
        <w:pict>
          <v:shape id="_x0000_i1027" type="#_x0000_t75" style="width:193.5pt;height:81.75pt">
            <v:imagedata r:id="rId15" o:title=""/>
          </v:shape>
        </w:pict>
      </w:r>
      <w:r>
        <w:tab/>
      </w:r>
      <w:r>
        <w:pict>
          <v:shape id="_x0000_i1028" type="#_x0000_t75" alt="" style="width:69.75pt;height:70.5pt">
            <v:imagedata r:id="rId16" r:href="rId17"/>
          </v:shape>
        </w:pict>
      </w:r>
    </w:p>
    <w:p w:rsidR="00BE143E" w:rsidRDefault="00BE143E" w:rsidP="00E33720">
      <w:pPr>
        <w:ind w:right="-342"/>
        <w:jc w:val="left"/>
      </w:pPr>
      <w:r>
        <w:pict>
          <v:shape id="_x0000_i1029" type="#_x0000_t75" alt="" style="width:288.75pt;height:68.25pt">
            <v:imagedata r:id="rId18" r:href="rId19"/>
          </v:shape>
        </w:pict>
      </w:r>
      <w:r>
        <w:tab/>
      </w:r>
      <w:r>
        <w:pict>
          <v:shape id="_x0000_i1030" type="#_x0000_t75" style="width:84pt;height:120pt">
            <v:imagedata r:id="rId20" o:title=""/>
          </v:shape>
        </w:pict>
      </w:r>
    </w:p>
    <w:p w:rsidR="00BE143E" w:rsidRDefault="00BE143E" w:rsidP="0038656E">
      <w:pPr>
        <w:autoSpaceDE w:val="0"/>
        <w:autoSpaceDN w:val="0"/>
        <w:adjustRightInd w:val="0"/>
        <w:ind w:right="-342"/>
        <w:jc w:val="left"/>
      </w:pPr>
      <w:r>
        <w:tab/>
      </w:r>
      <w:r>
        <w:tab/>
      </w:r>
      <w:r>
        <w:tab/>
      </w:r>
      <w:r>
        <w:pict>
          <v:shape id="_x0000_i1031" type="#_x0000_t75" style="width:117.75pt;height:119.25pt">
            <v:imagedata r:id="rId21" o:title=""/>
          </v:shape>
        </w:pict>
      </w:r>
      <w:r>
        <w:tab/>
      </w:r>
      <w:r>
        <w:tab/>
      </w:r>
      <w:r>
        <w:tab/>
      </w:r>
      <w:r>
        <w:tab/>
      </w:r>
      <w:r>
        <w:pict>
          <v:shape id="_x0000_i1032" type="#_x0000_t75" style="width:40.5pt;height:107.25pt">
            <v:imagedata r:id="rId22" o:title=""/>
          </v:shape>
        </w:pict>
      </w:r>
    </w:p>
    <w:p w:rsidR="00BE143E" w:rsidRPr="0038656E" w:rsidRDefault="00BE143E" w:rsidP="00E33720">
      <w:pPr>
        <w:tabs>
          <w:tab w:val="left" w:pos="2340"/>
        </w:tabs>
        <w:autoSpaceDE w:val="0"/>
        <w:autoSpaceDN w:val="0"/>
        <w:adjustRightInd w:val="0"/>
        <w:ind w:right="-342"/>
        <w:jc w:val="left"/>
        <w:rPr>
          <w:sz w:val="18"/>
          <w:szCs w:val="18"/>
          <w:lang w:val="es-ES" w:eastAsia="es-ES"/>
        </w:rPr>
      </w:pPr>
      <w:r>
        <w:rPr>
          <w:sz w:val="18"/>
          <w:szCs w:val="18"/>
          <w:lang w:val="es-ES" w:eastAsia="es-ES"/>
        </w:rPr>
        <w:tab/>
        <w:t>Academia Argentina de Letras</w:t>
      </w:r>
      <w:r>
        <w:rPr>
          <w:sz w:val="18"/>
          <w:szCs w:val="18"/>
          <w:lang w:val="es-ES" w:eastAsia="es-ES"/>
        </w:rPr>
        <w:tab/>
      </w:r>
      <w:r>
        <w:rPr>
          <w:sz w:val="18"/>
          <w:szCs w:val="18"/>
          <w:lang w:val="es-ES" w:eastAsia="es-ES"/>
        </w:rPr>
        <w:tab/>
      </w:r>
      <w:r>
        <w:rPr>
          <w:sz w:val="18"/>
          <w:szCs w:val="18"/>
          <w:lang w:val="es-ES" w:eastAsia="es-ES"/>
        </w:rPr>
        <w:tab/>
      </w:r>
      <w:r>
        <w:rPr>
          <w:sz w:val="18"/>
          <w:szCs w:val="18"/>
          <w:lang w:val="es-ES" w:eastAsia="es-ES"/>
        </w:rPr>
        <w:tab/>
      </w:r>
      <w:r w:rsidRPr="0038656E">
        <w:rPr>
          <w:sz w:val="18"/>
          <w:szCs w:val="18"/>
          <w:lang w:val="es-ES" w:eastAsia="es-ES"/>
        </w:rPr>
        <w:t>CARIATIDE</w:t>
      </w:r>
    </w:p>
    <w:p w:rsidR="00BE143E" w:rsidRPr="00090E30" w:rsidRDefault="00BE143E" w:rsidP="0009027A">
      <w:pPr>
        <w:autoSpaceDE w:val="0"/>
        <w:autoSpaceDN w:val="0"/>
        <w:adjustRightInd w:val="0"/>
        <w:ind w:left="5664" w:right="-342" w:firstLine="708"/>
        <w:jc w:val="left"/>
        <w:rPr>
          <w:sz w:val="18"/>
          <w:szCs w:val="18"/>
          <w:lang w:val="es-ES" w:eastAsia="es-ES"/>
        </w:rPr>
      </w:pPr>
      <w:r w:rsidRPr="0038656E">
        <w:rPr>
          <w:sz w:val="18"/>
          <w:szCs w:val="18"/>
          <w:lang w:val="es-ES" w:eastAsia="es-ES"/>
        </w:rPr>
        <w:t>Asociación Argentina de Cultura Helénica</w:t>
      </w:r>
    </w:p>
    <w:p w:rsidR="00BE143E" w:rsidRDefault="00BE143E" w:rsidP="0038656E">
      <w:pPr>
        <w:ind w:left="-540" w:right="-342"/>
        <w:jc w:val="center"/>
      </w:pPr>
      <w:r>
        <w:pict>
          <v:shape id="_x0000_i1033" type="#_x0000_t75" alt="" style="width:521.25pt;height:73.5pt">
            <v:imagedata r:id="rId23" r:href="rId24"/>
          </v:shape>
        </w:pict>
      </w:r>
    </w:p>
    <w:p w:rsidR="00BE143E" w:rsidRPr="00B474E9" w:rsidRDefault="00BE143E" w:rsidP="0038656E">
      <w:pPr>
        <w:ind w:left="-540" w:right="-342" w:firstLine="540"/>
        <w:jc w:val="center"/>
        <w:rPr>
          <w:b/>
          <w:bCs/>
          <w:sz w:val="32"/>
          <w:szCs w:val="32"/>
          <w:lang w:val="es-ES_tradnl"/>
        </w:rPr>
      </w:pPr>
      <w:r>
        <w:br w:type="page"/>
      </w:r>
      <w:r>
        <w:rPr>
          <w:b/>
          <w:bCs/>
          <w:sz w:val="32"/>
          <w:szCs w:val="32"/>
          <w:lang w:val="es-ES_tradnl"/>
        </w:rPr>
        <w:t>SEGUNDO C</w:t>
      </w:r>
      <w:r w:rsidRPr="00B474E9">
        <w:rPr>
          <w:b/>
          <w:bCs/>
          <w:sz w:val="32"/>
          <w:szCs w:val="32"/>
          <w:lang w:val="es-ES_tradnl"/>
        </w:rPr>
        <w:t>OLOQUIO BIZANTINO DE LA UBA</w:t>
      </w:r>
    </w:p>
    <w:p w:rsidR="00BE143E" w:rsidRDefault="00BE143E" w:rsidP="0038656E">
      <w:pPr>
        <w:ind w:right="-342" w:firstLine="540"/>
        <w:jc w:val="center"/>
        <w:rPr>
          <w:b/>
          <w:bCs/>
          <w:lang w:val="es-ES_tradnl"/>
        </w:rPr>
      </w:pPr>
    </w:p>
    <w:p w:rsidR="00BE143E" w:rsidRPr="009117B1" w:rsidRDefault="00BE143E" w:rsidP="0038656E">
      <w:pPr>
        <w:ind w:right="-342"/>
        <w:jc w:val="center"/>
        <w:rPr>
          <w:b/>
          <w:bCs/>
          <w:sz w:val="28"/>
          <w:szCs w:val="28"/>
        </w:rPr>
      </w:pPr>
      <w:r w:rsidRPr="009117B1">
        <w:rPr>
          <w:b/>
          <w:bCs/>
          <w:sz w:val="28"/>
          <w:szCs w:val="28"/>
        </w:rPr>
        <w:t>“Entre castidad y lujuria. Sexo y amor en Bizancio”</w:t>
      </w:r>
    </w:p>
    <w:p w:rsidR="00BE143E" w:rsidRPr="009117B1" w:rsidRDefault="00BE143E" w:rsidP="0038656E">
      <w:pPr>
        <w:shd w:val="clear" w:color="auto" w:fill="FFFFFF"/>
        <w:ind w:right="-342"/>
        <w:jc w:val="center"/>
        <w:rPr>
          <w:b/>
          <w:bCs/>
        </w:rPr>
      </w:pPr>
    </w:p>
    <w:p w:rsidR="00BE143E" w:rsidRPr="009117B1" w:rsidRDefault="00BE143E" w:rsidP="0038656E">
      <w:pPr>
        <w:shd w:val="clear" w:color="auto" w:fill="FFFFFF"/>
        <w:ind w:right="-342"/>
        <w:jc w:val="center"/>
        <w:rPr>
          <w:b/>
          <w:bCs/>
        </w:rPr>
      </w:pPr>
      <w:r w:rsidRPr="009117B1">
        <w:rPr>
          <w:b/>
          <w:bCs/>
        </w:rPr>
        <w:t>28 y 29 de agosto de 2017</w:t>
      </w:r>
    </w:p>
    <w:p w:rsidR="00BE143E" w:rsidRPr="009117B1" w:rsidRDefault="00BE143E" w:rsidP="0038656E">
      <w:pPr>
        <w:shd w:val="clear" w:color="auto" w:fill="FFFFFF"/>
        <w:ind w:right="-342"/>
        <w:jc w:val="center"/>
      </w:pPr>
      <w:r w:rsidRPr="009117B1">
        <w:t>Sección de Filología medieval – Instituto de Filología clásica</w:t>
      </w:r>
    </w:p>
    <w:p w:rsidR="00BE143E" w:rsidRPr="009117B1" w:rsidRDefault="00BE143E" w:rsidP="0038656E">
      <w:pPr>
        <w:shd w:val="clear" w:color="auto" w:fill="FFFFFF"/>
        <w:ind w:right="-342"/>
        <w:jc w:val="center"/>
      </w:pPr>
      <w:r w:rsidRPr="009117B1">
        <w:t>Facultad de Filosofía y Letras</w:t>
      </w:r>
    </w:p>
    <w:p w:rsidR="00BE143E" w:rsidRPr="009117B1" w:rsidRDefault="00BE143E" w:rsidP="0038656E">
      <w:pPr>
        <w:shd w:val="clear" w:color="auto" w:fill="FFFFFF"/>
        <w:ind w:right="-342"/>
        <w:jc w:val="center"/>
      </w:pPr>
    </w:p>
    <w:p w:rsidR="00BE143E" w:rsidRPr="009117B1" w:rsidRDefault="00BE143E" w:rsidP="0038656E">
      <w:pPr>
        <w:shd w:val="clear" w:color="auto" w:fill="FFFFFF"/>
        <w:ind w:right="-342"/>
        <w:jc w:val="center"/>
      </w:pPr>
      <w:r>
        <w:pict>
          <v:shape id="_x0000_i1034" type="#_x0000_t75" style="width:125.25pt;height:161.25pt">
            <v:imagedata r:id="rId5" o:title=""/>
          </v:shape>
        </w:pict>
      </w:r>
    </w:p>
    <w:p w:rsidR="00BE143E" w:rsidRPr="009117B1" w:rsidRDefault="00BE143E" w:rsidP="0038656E">
      <w:pPr>
        <w:shd w:val="clear" w:color="auto" w:fill="FFFFFF"/>
        <w:ind w:right="-342"/>
        <w:jc w:val="center"/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BE143E" w:rsidRPr="009117B1">
        <w:tc>
          <w:tcPr>
            <w:tcW w:w="10188" w:type="dxa"/>
          </w:tcPr>
          <w:p w:rsidR="00BE143E" w:rsidRPr="009117B1" w:rsidRDefault="00BE143E" w:rsidP="00A73BB3">
            <w:pPr>
              <w:shd w:val="clear" w:color="auto" w:fill="FFFFFF"/>
              <w:ind w:right="-342"/>
              <w:jc w:val="center"/>
              <w:rPr>
                <w:b/>
                <w:bCs/>
                <w:u w:val="single"/>
                <w:lang w:val="es-ES_tradnl"/>
              </w:rPr>
            </w:pPr>
            <w:r w:rsidRPr="009117B1">
              <w:rPr>
                <w:b/>
                <w:bCs/>
                <w:u w:val="single"/>
              </w:rPr>
              <w:t>FICHA DE INSCRIPCIÓN</w:t>
            </w:r>
          </w:p>
          <w:p w:rsidR="00BE143E" w:rsidRPr="009117B1" w:rsidRDefault="00BE143E" w:rsidP="00A73BB3">
            <w:pPr>
              <w:ind w:right="-342"/>
            </w:pPr>
            <w:r w:rsidRPr="009117B1">
              <w:rPr>
                <w:b/>
                <w:bCs/>
              </w:rPr>
              <w:t>Apellido y nombre /Name</w:t>
            </w:r>
            <w:r w:rsidRPr="009117B1">
              <w:t>:</w:t>
            </w:r>
          </w:p>
          <w:p w:rsidR="00BE143E" w:rsidRPr="009117B1" w:rsidRDefault="00BE143E" w:rsidP="00A73BB3">
            <w:pPr>
              <w:ind w:right="-342"/>
            </w:pPr>
            <w:r w:rsidRPr="009117B1">
              <w:rPr>
                <w:b/>
                <w:bCs/>
              </w:rPr>
              <w:t>DNI/Passport</w:t>
            </w:r>
            <w:r w:rsidRPr="009117B1">
              <w:t>:</w:t>
            </w:r>
          </w:p>
          <w:p w:rsidR="00BE143E" w:rsidRPr="009117B1" w:rsidRDefault="00BE143E" w:rsidP="00A73BB3">
            <w:pPr>
              <w:ind w:right="-342"/>
            </w:pPr>
            <w:r w:rsidRPr="009117B1">
              <w:rPr>
                <w:b/>
                <w:bCs/>
              </w:rPr>
              <w:t>Institución</w:t>
            </w:r>
            <w:r w:rsidRPr="009117B1">
              <w:t>:</w:t>
            </w:r>
          </w:p>
          <w:p w:rsidR="00BE143E" w:rsidRPr="009117B1" w:rsidRDefault="00BE143E" w:rsidP="00A73BB3">
            <w:pPr>
              <w:ind w:right="-342"/>
            </w:pPr>
            <w:r w:rsidRPr="009117B1">
              <w:rPr>
                <w:b/>
                <w:bCs/>
              </w:rPr>
              <w:t>Correo</w:t>
            </w:r>
            <w:r w:rsidRPr="009117B1">
              <w:t xml:space="preserve"> </w:t>
            </w:r>
            <w:r w:rsidRPr="009117B1">
              <w:rPr>
                <w:b/>
                <w:bCs/>
              </w:rPr>
              <w:t>electrónico /E-mail</w:t>
            </w:r>
            <w:r w:rsidRPr="009117B1">
              <w:t>:</w:t>
            </w:r>
          </w:p>
          <w:p w:rsidR="00BE143E" w:rsidRPr="009117B1" w:rsidRDefault="00BE143E" w:rsidP="00A73BB3">
            <w:pPr>
              <w:ind w:right="-342"/>
            </w:pPr>
            <w:r w:rsidRPr="009117B1">
              <w:rPr>
                <w:b/>
                <w:bCs/>
              </w:rPr>
              <w:t>Categoría</w:t>
            </w:r>
            <w:r w:rsidRPr="009117B1">
              <w:t>:</w:t>
            </w:r>
          </w:p>
          <w:p w:rsidR="00BE143E" w:rsidRPr="009117B1" w:rsidRDefault="00BE143E" w:rsidP="00A73BB3">
            <w:pPr>
              <w:ind w:right="-342"/>
            </w:pPr>
            <w:r w:rsidRPr="009117B1">
              <w:t>Asistente (without contribution)</w:t>
            </w:r>
          </w:p>
          <w:p w:rsidR="00BE143E" w:rsidRPr="009117B1" w:rsidRDefault="00BE143E" w:rsidP="00A73BB3">
            <w:pPr>
              <w:ind w:right="-342"/>
            </w:pPr>
            <w:r w:rsidRPr="009117B1">
              <w:t>Participante (with contribution)</w:t>
            </w:r>
          </w:p>
          <w:p w:rsidR="00BE143E" w:rsidRPr="009117B1" w:rsidRDefault="00BE143E" w:rsidP="00A73BB3">
            <w:pPr>
              <w:ind w:right="-342"/>
            </w:pPr>
            <w:r w:rsidRPr="009117B1">
              <w:rPr>
                <w:b/>
                <w:bCs/>
              </w:rPr>
              <w:t>Título de la ponencia /Title of the contribution</w:t>
            </w:r>
            <w:r w:rsidRPr="009117B1">
              <w:t>:</w:t>
            </w:r>
          </w:p>
          <w:p w:rsidR="00BE143E" w:rsidRPr="009117B1" w:rsidRDefault="00BE143E" w:rsidP="00A73BB3">
            <w:pPr>
              <w:ind w:right="-342"/>
            </w:pPr>
          </w:p>
          <w:p w:rsidR="00BE143E" w:rsidRPr="009117B1" w:rsidRDefault="00BE143E" w:rsidP="00A73BB3">
            <w:pPr>
              <w:ind w:right="-342"/>
            </w:pPr>
            <w:r w:rsidRPr="009117B1">
              <w:rPr>
                <w:b/>
                <w:bCs/>
              </w:rPr>
              <w:t>Resumen</w:t>
            </w:r>
            <w:r>
              <w:rPr>
                <w:b/>
                <w:bCs/>
              </w:rPr>
              <w:t xml:space="preserve"> / Abstract</w:t>
            </w:r>
            <w:r w:rsidRPr="009117B1">
              <w:rPr>
                <w:b/>
                <w:bCs/>
              </w:rPr>
              <w:t xml:space="preserve">: </w:t>
            </w:r>
            <w:r w:rsidRPr="009117B1">
              <w:t xml:space="preserve">(enviar esta página a </w:t>
            </w:r>
            <w:r>
              <w:t xml:space="preserve">/ send this page to: </w:t>
            </w:r>
            <w:hyperlink r:id="rId25" w:history="1">
              <w:r w:rsidRPr="009117B1">
                <w:rPr>
                  <w:rStyle w:val="Hyperlink"/>
                  <w:color w:val="auto"/>
                </w:rPr>
                <w:t>Tomas.Fernandez@conicet.gov.ar</w:t>
              </w:r>
            </w:hyperlink>
            <w:r w:rsidRPr="009117B1">
              <w:t>,</w:t>
            </w:r>
          </w:p>
          <w:p w:rsidR="00BE143E" w:rsidRPr="009117B1" w:rsidRDefault="00BE143E" w:rsidP="00A73BB3">
            <w:pPr>
              <w:ind w:right="-342"/>
            </w:pPr>
            <w:hyperlink r:id="rId26" w:history="1">
              <w:r w:rsidRPr="009117B1">
                <w:rPr>
                  <w:rStyle w:val="Hyperlink"/>
                  <w:color w:val="auto"/>
                </w:rPr>
                <w:t>pablo.a.cavallero@gmail.com</w:t>
              </w:r>
            </w:hyperlink>
            <w:r w:rsidRPr="009117B1">
              <w:t xml:space="preserve">, </w:t>
            </w:r>
            <w:hyperlink r:id="rId27" w:history="1">
              <w:r w:rsidRPr="009117B1">
                <w:rPr>
                  <w:rStyle w:val="Hyperlink"/>
                  <w:color w:val="auto"/>
                  <w:shd w:val="clear" w:color="auto" w:fill="FFFFFF"/>
                </w:rPr>
                <w:t>Reinhart.Ceulemans@arts.kuleuven.be</w:t>
              </w:r>
            </w:hyperlink>
            <w:r w:rsidRPr="009117B1">
              <w:t>):</w:t>
            </w:r>
          </w:p>
          <w:p w:rsidR="00BE143E" w:rsidRPr="009117B1" w:rsidRDefault="00BE143E" w:rsidP="00A73BB3">
            <w:pPr>
              <w:ind w:right="-342"/>
            </w:pPr>
          </w:p>
          <w:p w:rsidR="00BE143E" w:rsidRPr="009117B1" w:rsidRDefault="00BE143E" w:rsidP="00A73BB3">
            <w:pPr>
              <w:ind w:right="-342"/>
            </w:pPr>
          </w:p>
          <w:p w:rsidR="00BE143E" w:rsidRPr="009117B1" w:rsidRDefault="00BE143E" w:rsidP="00A73BB3">
            <w:pPr>
              <w:ind w:right="-342"/>
            </w:pPr>
          </w:p>
          <w:p w:rsidR="00BE143E" w:rsidRPr="009117B1" w:rsidRDefault="00BE143E" w:rsidP="00A73BB3">
            <w:pPr>
              <w:ind w:right="-342"/>
            </w:pPr>
          </w:p>
          <w:p w:rsidR="00BE143E" w:rsidRPr="009117B1" w:rsidRDefault="00BE143E" w:rsidP="00A73BB3">
            <w:pPr>
              <w:ind w:right="-342"/>
            </w:pPr>
          </w:p>
          <w:p w:rsidR="00BE143E" w:rsidRPr="009117B1" w:rsidRDefault="00BE143E" w:rsidP="00A73BB3">
            <w:pPr>
              <w:ind w:right="-342"/>
            </w:pPr>
          </w:p>
          <w:p w:rsidR="00BE143E" w:rsidRPr="009117B1" w:rsidRDefault="00BE143E" w:rsidP="00A73BB3">
            <w:pPr>
              <w:ind w:right="-342"/>
            </w:pPr>
          </w:p>
          <w:p w:rsidR="00BE143E" w:rsidRPr="009117B1" w:rsidRDefault="00BE143E" w:rsidP="00A73BB3">
            <w:pPr>
              <w:ind w:right="-342"/>
            </w:pPr>
          </w:p>
          <w:p w:rsidR="00BE143E" w:rsidRPr="009117B1" w:rsidRDefault="00BE143E" w:rsidP="00A73BB3">
            <w:pPr>
              <w:ind w:right="-342"/>
            </w:pPr>
          </w:p>
          <w:p w:rsidR="00BE143E" w:rsidRPr="009117B1" w:rsidRDefault="00BE143E" w:rsidP="00A73BB3">
            <w:pPr>
              <w:ind w:right="-342"/>
            </w:pPr>
          </w:p>
          <w:p w:rsidR="00BE143E" w:rsidRPr="009117B1" w:rsidRDefault="00BE143E" w:rsidP="00A73BB3">
            <w:pPr>
              <w:ind w:right="-342"/>
            </w:pPr>
          </w:p>
          <w:p w:rsidR="00BE143E" w:rsidRPr="009117B1" w:rsidRDefault="00BE143E" w:rsidP="00A73BB3">
            <w:pPr>
              <w:ind w:right="-342"/>
            </w:pPr>
          </w:p>
          <w:p w:rsidR="00BE143E" w:rsidRPr="009117B1" w:rsidRDefault="00BE143E" w:rsidP="00A73BB3">
            <w:pPr>
              <w:ind w:right="-342"/>
            </w:pPr>
          </w:p>
          <w:p w:rsidR="00BE143E" w:rsidRPr="009117B1" w:rsidRDefault="00BE143E" w:rsidP="00A73BB3">
            <w:pPr>
              <w:ind w:right="-342"/>
            </w:pPr>
          </w:p>
          <w:p w:rsidR="00BE143E" w:rsidRPr="009117B1" w:rsidRDefault="00BE143E" w:rsidP="00A73BB3">
            <w:pPr>
              <w:ind w:right="-342"/>
            </w:pPr>
          </w:p>
          <w:p w:rsidR="00BE143E" w:rsidRPr="009117B1" w:rsidRDefault="00BE143E" w:rsidP="00A73BB3">
            <w:pPr>
              <w:ind w:right="-342"/>
            </w:pPr>
          </w:p>
          <w:p w:rsidR="00BE143E" w:rsidRPr="009117B1" w:rsidRDefault="00BE143E" w:rsidP="00A73BB3">
            <w:pPr>
              <w:ind w:right="-342"/>
            </w:pPr>
          </w:p>
        </w:tc>
      </w:tr>
    </w:tbl>
    <w:p w:rsidR="00BE143E" w:rsidRPr="00FE4077" w:rsidRDefault="00BE143E" w:rsidP="00575835">
      <w:pPr>
        <w:ind w:right="-342"/>
      </w:pPr>
    </w:p>
    <w:sectPr w:rsidR="00BE143E" w:rsidRPr="00FE4077" w:rsidSect="00CB6E02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7269C"/>
    <w:multiLevelType w:val="hybridMultilevel"/>
    <w:tmpl w:val="CBB0A45A"/>
    <w:lvl w:ilvl="0" w:tplc="CDCEFCD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BB6"/>
    <w:rsid w:val="0005526D"/>
    <w:rsid w:val="0005542C"/>
    <w:rsid w:val="00057348"/>
    <w:rsid w:val="00072885"/>
    <w:rsid w:val="00074C76"/>
    <w:rsid w:val="0009027A"/>
    <w:rsid w:val="00090E30"/>
    <w:rsid w:val="000B06E4"/>
    <w:rsid w:val="000B123F"/>
    <w:rsid w:val="000C79F7"/>
    <w:rsid w:val="000F13EC"/>
    <w:rsid w:val="0012362D"/>
    <w:rsid w:val="00152626"/>
    <w:rsid w:val="00182685"/>
    <w:rsid w:val="001A6061"/>
    <w:rsid w:val="00205E46"/>
    <w:rsid w:val="00245BB6"/>
    <w:rsid w:val="002C5CA9"/>
    <w:rsid w:val="00313126"/>
    <w:rsid w:val="00327EC1"/>
    <w:rsid w:val="00351289"/>
    <w:rsid w:val="003730B3"/>
    <w:rsid w:val="003776F7"/>
    <w:rsid w:val="0038656E"/>
    <w:rsid w:val="003D5AA4"/>
    <w:rsid w:val="00430466"/>
    <w:rsid w:val="00432F33"/>
    <w:rsid w:val="00444EAA"/>
    <w:rsid w:val="00454A21"/>
    <w:rsid w:val="004D43D4"/>
    <w:rsid w:val="004F4C15"/>
    <w:rsid w:val="00533D5D"/>
    <w:rsid w:val="00575835"/>
    <w:rsid w:val="00580B5C"/>
    <w:rsid w:val="00596594"/>
    <w:rsid w:val="00596D1B"/>
    <w:rsid w:val="005A4607"/>
    <w:rsid w:val="005B7BE4"/>
    <w:rsid w:val="005C1CFB"/>
    <w:rsid w:val="006961D0"/>
    <w:rsid w:val="006A6168"/>
    <w:rsid w:val="006C3D94"/>
    <w:rsid w:val="006F68AD"/>
    <w:rsid w:val="007058A4"/>
    <w:rsid w:val="007164A0"/>
    <w:rsid w:val="00742EEE"/>
    <w:rsid w:val="0075203D"/>
    <w:rsid w:val="007546C4"/>
    <w:rsid w:val="00777F74"/>
    <w:rsid w:val="00786417"/>
    <w:rsid w:val="0079403E"/>
    <w:rsid w:val="007B19FF"/>
    <w:rsid w:val="007B7621"/>
    <w:rsid w:val="007E51FE"/>
    <w:rsid w:val="0082766B"/>
    <w:rsid w:val="00871BEA"/>
    <w:rsid w:val="008A40DF"/>
    <w:rsid w:val="0091070F"/>
    <w:rsid w:val="009117B1"/>
    <w:rsid w:val="00982018"/>
    <w:rsid w:val="00A02F3A"/>
    <w:rsid w:val="00A73BB3"/>
    <w:rsid w:val="00B005D8"/>
    <w:rsid w:val="00B474E9"/>
    <w:rsid w:val="00B6130F"/>
    <w:rsid w:val="00B73057"/>
    <w:rsid w:val="00B827F9"/>
    <w:rsid w:val="00B96963"/>
    <w:rsid w:val="00BE143E"/>
    <w:rsid w:val="00BF771F"/>
    <w:rsid w:val="00BF7844"/>
    <w:rsid w:val="00C241BC"/>
    <w:rsid w:val="00C3531C"/>
    <w:rsid w:val="00C50CC0"/>
    <w:rsid w:val="00C52B3A"/>
    <w:rsid w:val="00C73A7D"/>
    <w:rsid w:val="00CB205A"/>
    <w:rsid w:val="00CB6E02"/>
    <w:rsid w:val="00CC132F"/>
    <w:rsid w:val="00CE5E03"/>
    <w:rsid w:val="00CF011D"/>
    <w:rsid w:val="00D44377"/>
    <w:rsid w:val="00D83DBC"/>
    <w:rsid w:val="00D9076D"/>
    <w:rsid w:val="00DB39F7"/>
    <w:rsid w:val="00E1772C"/>
    <w:rsid w:val="00E312FA"/>
    <w:rsid w:val="00E33720"/>
    <w:rsid w:val="00E85651"/>
    <w:rsid w:val="00E9536D"/>
    <w:rsid w:val="00EB657E"/>
    <w:rsid w:val="00EC2317"/>
    <w:rsid w:val="00EE1DFF"/>
    <w:rsid w:val="00EF62F1"/>
    <w:rsid w:val="00F633B6"/>
    <w:rsid w:val="00F718C6"/>
    <w:rsid w:val="00F75755"/>
    <w:rsid w:val="00FC7217"/>
    <w:rsid w:val="00FD2D07"/>
    <w:rsid w:val="00FE4077"/>
    <w:rsid w:val="00FE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="Calibri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7E"/>
    <w:pPr>
      <w:jc w:val="both"/>
    </w:pPr>
    <w:rPr>
      <w:rFonts w:cs="Palatino Linotype"/>
      <w:sz w:val="20"/>
      <w:szCs w:val="20"/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E4077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FE4077"/>
    <w:rPr>
      <w:rFonts w:cs="Palatino Linotype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nhart.Ceulemans@arts.kuleuven.be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5.jpeg"/><Relationship Id="rId26" Type="http://schemas.openxmlformats.org/officeDocument/2006/relationships/hyperlink" Target="mailto:pablo.a.cavallero@gmail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mailto:pablo.a.cavallero@gmail.com" TargetMode="External"/><Relationship Id="rId12" Type="http://schemas.openxmlformats.org/officeDocument/2006/relationships/hyperlink" Target="mailto:Reinhart.Ceulemans@arts.kuleuven.be" TargetMode="External"/><Relationship Id="rId17" Type="http://schemas.openxmlformats.org/officeDocument/2006/relationships/image" Target="http://www.aadec.org/images/logos/Logo_de_Argos.gif" TargetMode="External"/><Relationship Id="rId25" Type="http://schemas.openxmlformats.org/officeDocument/2006/relationships/hyperlink" Target="mailto:Tomas.Fernandez@conicet.gov.ar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omas.Fernandez@conicet.gov.ar" TargetMode="External"/><Relationship Id="rId11" Type="http://schemas.openxmlformats.org/officeDocument/2006/relationships/hyperlink" Target="mailto:Peter.VanDeun@arts.kuleuven.be" TargetMode="External"/><Relationship Id="rId24" Type="http://schemas.openxmlformats.org/officeDocument/2006/relationships/image" Target="http://www.aiebnet.gr/images/logo3.gif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png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hyperlink" Target="mailto:Tomas.Fernandez@conicet.gov.ar" TargetMode="External"/><Relationship Id="rId19" Type="http://schemas.openxmlformats.org/officeDocument/2006/relationships/image" Target="http://www.jbrignone.com.ar/MembreteCL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blo.a.cavallero@gmail.com" TargetMode="External"/><Relationship Id="rId14" Type="http://schemas.openxmlformats.org/officeDocument/2006/relationships/image" Target="http://www.filo.uba.ar/sites/novedades.filo.uba.ar/files/documentos/footer-logo-filo-uba.jpg" TargetMode="External"/><Relationship Id="rId22" Type="http://schemas.openxmlformats.org/officeDocument/2006/relationships/image" Target="media/image8.emf"/><Relationship Id="rId27" Type="http://schemas.openxmlformats.org/officeDocument/2006/relationships/hyperlink" Target="mailto:Reinhart.Ceulemans@arts.kuleuven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1183</Words>
  <Characters>6510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Segundo Coloquio Bizantino de la UBA</dc:title>
  <dc:subject/>
  <dc:creator>Tom F</dc:creator>
  <cp:keywords/>
  <dc:description/>
  <cp:lastModifiedBy>mventura</cp:lastModifiedBy>
  <cp:revision>2</cp:revision>
  <dcterms:created xsi:type="dcterms:W3CDTF">2017-07-13T17:37:00Z</dcterms:created>
  <dcterms:modified xsi:type="dcterms:W3CDTF">2017-07-13T17:37:00Z</dcterms:modified>
</cp:coreProperties>
</file>